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7A" w:rsidRDefault="005A567A" w:rsidP="005A567A">
      <w:pPr>
        <w:rPr>
          <w:sz w:val="24"/>
          <w:szCs w:val="24"/>
        </w:rPr>
      </w:pPr>
      <w:r>
        <w:rPr>
          <w:sz w:val="24"/>
          <w:szCs w:val="24"/>
        </w:rPr>
        <w:t>Les 7 N2</w:t>
      </w:r>
    </w:p>
    <w:p w:rsidR="005A567A" w:rsidRDefault="005A567A" w:rsidP="005A567A">
      <w:pPr>
        <w:rPr>
          <w:sz w:val="24"/>
          <w:szCs w:val="24"/>
        </w:rPr>
      </w:pPr>
      <w:r>
        <w:rPr>
          <w:sz w:val="24"/>
          <w:szCs w:val="24"/>
        </w:rPr>
        <w:t>Opdrachten Plantenfysiologie, kringlopen</w:t>
      </w:r>
    </w:p>
    <w:p w:rsidR="00FD2CFB" w:rsidRDefault="00FD2CFB" w:rsidP="005A567A">
      <w:pPr>
        <w:rPr>
          <w:sz w:val="24"/>
          <w:szCs w:val="24"/>
        </w:rPr>
      </w:pPr>
    </w:p>
    <w:p w:rsidR="00FD2CFB" w:rsidRDefault="00FD2CFB" w:rsidP="00FD2C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7C7E">
        <w:rPr>
          <w:sz w:val="24"/>
          <w:szCs w:val="24"/>
        </w:rPr>
        <w:t>Maak 1 tekening waarin je de zuurstof kringloop en de koolstofkringloop aangeeft.</w:t>
      </w:r>
    </w:p>
    <w:p w:rsidR="00F5170D" w:rsidRPr="00157C7E" w:rsidRDefault="00F5170D" w:rsidP="00F5170D">
      <w:pPr>
        <w:pStyle w:val="Lijstalinea"/>
        <w:ind w:left="1065"/>
        <w:rPr>
          <w:sz w:val="24"/>
          <w:szCs w:val="24"/>
        </w:rPr>
      </w:pPr>
    </w:p>
    <w:p w:rsidR="00F5170D" w:rsidRDefault="00FD2CFB" w:rsidP="00F5170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7C7E">
        <w:rPr>
          <w:sz w:val="24"/>
          <w:szCs w:val="24"/>
        </w:rPr>
        <w:t xml:space="preserve">Leg uit waarom deze 2 </w:t>
      </w:r>
      <w:r>
        <w:rPr>
          <w:sz w:val="24"/>
          <w:szCs w:val="24"/>
        </w:rPr>
        <w:t>stoffen goed in 1 kringloop kunnen worden weer gegeven.</w:t>
      </w:r>
    </w:p>
    <w:p w:rsidR="00F5170D" w:rsidRPr="00F5170D" w:rsidRDefault="00F5170D" w:rsidP="00F5170D">
      <w:pPr>
        <w:pStyle w:val="Lijstalinea"/>
        <w:rPr>
          <w:sz w:val="24"/>
          <w:szCs w:val="24"/>
        </w:rPr>
      </w:pPr>
    </w:p>
    <w:p w:rsidR="00F5170D" w:rsidRPr="00F5170D" w:rsidRDefault="00F5170D" w:rsidP="00F5170D">
      <w:pPr>
        <w:pStyle w:val="Lijstalinea"/>
        <w:ind w:left="1065"/>
        <w:rPr>
          <w:sz w:val="24"/>
          <w:szCs w:val="24"/>
        </w:rPr>
      </w:pPr>
    </w:p>
    <w:p w:rsidR="00FD2CFB" w:rsidRDefault="00FD2CFB" w:rsidP="00FD2CF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welke vorm wordt CO</w:t>
      </w:r>
      <w:r w:rsidRPr="00157C7E">
        <w:rPr>
          <w:szCs w:val="20"/>
        </w:rPr>
        <w:t>2</w:t>
      </w:r>
      <w:r>
        <w:rPr>
          <w:sz w:val="24"/>
          <w:szCs w:val="24"/>
        </w:rPr>
        <w:t xml:space="preserve"> door de plant opgeslagen?</w:t>
      </w:r>
    </w:p>
    <w:p w:rsidR="00F5170D" w:rsidRDefault="00F5170D" w:rsidP="00F5170D">
      <w:pPr>
        <w:pStyle w:val="Lijstalinea"/>
        <w:ind w:left="1065"/>
        <w:rPr>
          <w:sz w:val="24"/>
          <w:szCs w:val="24"/>
        </w:rPr>
      </w:pPr>
    </w:p>
    <w:p w:rsidR="00FD2CFB" w:rsidRDefault="00FD2CFB" w:rsidP="00FD2CF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Teken een eenvoudige fosfaat</w:t>
      </w:r>
      <w:r w:rsidR="00F5170D">
        <w:rPr>
          <w:sz w:val="24"/>
          <w:szCs w:val="24"/>
        </w:rPr>
        <w:t xml:space="preserve"> </w:t>
      </w:r>
      <w:r>
        <w:rPr>
          <w:sz w:val="24"/>
          <w:szCs w:val="24"/>
        </w:rPr>
        <w:t>krin</w:t>
      </w:r>
      <w:r w:rsidR="00F5170D">
        <w:rPr>
          <w:sz w:val="24"/>
          <w:szCs w:val="24"/>
        </w:rPr>
        <w:t>gloop.</w:t>
      </w:r>
    </w:p>
    <w:p w:rsidR="00F5170D" w:rsidRPr="00F5170D" w:rsidRDefault="00F5170D" w:rsidP="00F5170D">
      <w:pPr>
        <w:pStyle w:val="Lijstalinea"/>
        <w:rPr>
          <w:sz w:val="24"/>
          <w:szCs w:val="24"/>
        </w:rPr>
      </w:pPr>
    </w:p>
    <w:p w:rsidR="00F5170D" w:rsidRDefault="00F5170D" w:rsidP="00F517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Teken een eenvoudige stikstof kringloop</w:t>
      </w:r>
      <w:r w:rsidR="00F906F8">
        <w:rPr>
          <w:sz w:val="24"/>
          <w:szCs w:val="24"/>
        </w:rPr>
        <w:t>.</w:t>
      </w:r>
    </w:p>
    <w:p w:rsidR="00F906F8" w:rsidRPr="00F906F8" w:rsidRDefault="00F906F8" w:rsidP="00F906F8">
      <w:pPr>
        <w:pStyle w:val="Lijstalinea"/>
        <w:rPr>
          <w:sz w:val="24"/>
          <w:szCs w:val="24"/>
        </w:rPr>
      </w:pPr>
    </w:p>
    <w:p w:rsidR="00F906F8" w:rsidRDefault="00F906F8" w:rsidP="00F5170D">
      <w:pPr>
        <w:pStyle w:val="Lijstalinea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Waarom kan je van voedsel geen kringloop maken?</w:t>
      </w:r>
    </w:p>
    <w:p w:rsidR="00F906F8" w:rsidRPr="00F906F8" w:rsidRDefault="00F906F8" w:rsidP="00F906F8">
      <w:pPr>
        <w:pStyle w:val="Lijstalinea"/>
        <w:rPr>
          <w:sz w:val="24"/>
          <w:szCs w:val="24"/>
        </w:rPr>
      </w:pPr>
    </w:p>
    <w:p w:rsidR="00F906F8" w:rsidRDefault="00F906F8" w:rsidP="00F517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alle energie op aarde vandaan?</w:t>
      </w:r>
    </w:p>
    <w:bookmarkEnd w:id="0"/>
    <w:p w:rsidR="00F5170D" w:rsidRPr="00F5170D" w:rsidRDefault="00F5170D" w:rsidP="00F5170D">
      <w:pPr>
        <w:rPr>
          <w:sz w:val="24"/>
          <w:szCs w:val="24"/>
        </w:rPr>
      </w:pPr>
    </w:p>
    <w:p w:rsidR="00F5170D" w:rsidRPr="00157C7E" w:rsidRDefault="00F5170D" w:rsidP="00F5170D">
      <w:pPr>
        <w:pStyle w:val="Lijstalinea"/>
        <w:ind w:left="1065"/>
        <w:rPr>
          <w:sz w:val="24"/>
          <w:szCs w:val="24"/>
        </w:rPr>
      </w:pPr>
    </w:p>
    <w:p w:rsidR="00F5170D" w:rsidRDefault="00F5170D" w:rsidP="00F5170D">
      <w:pPr>
        <w:pStyle w:val="Lijstalinea"/>
        <w:ind w:left="1065"/>
        <w:rPr>
          <w:sz w:val="24"/>
          <w:szCs w:val="24"/>
        </w:rPr>
      </w:pPr>
    </w:p>
    <w:p w:rsidR="00F5170D" w:rsidRPr="00F5170D" w:rsidRDefault="00F5170D" w:rsidP="00F5170D">
      <w:pPr>
        <w:pStyle w:val="Lijstalinea"/>
        <w:rPr>
          <w:sz w:val="24"/>
          <w:szCs w:val="24"/>
        </w:rPr>
      </w:pPr>
    </w:p>
    <w:p w:rsidR="00FD2CFB" w:rsidRDefault="00FD2CFB" w:rsidP="00F5170D">
      <w:pPr>
        <w:pStyle w:val="Lijstalinea"/>
        <w:ind w:left="1065"/>
        <w:rPr>
          <w:sz w:val="24"/>
          <w:szCs w:val="24"/>
        </w:rPr>
      </w:pPr>
    </w:p>
    <w:p w:rsidR="00FD2CFB" w:rsidRDefault="00FD2CFB" w:rsidP="005A567A"/>
    <w:p w:rsidR="00F944D5" w:rsidRDefault="00F906F8"/>
    <w:sectPr w:rsidR="00F9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6A4"/>
    <w:multiLevelType w:val="hybridMultilevel"/>
    <w:tmpl w:val="327060AE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21C7"/>
    <w:multiLevelType w:val="hybridMultilevel"/>
    <w:tmpl w:val="327060AE"/>
    <w:lvl w:ilvl="0" w:tplc="4D0AE2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A"/>
    <w:rsid w:val="00444E6A"/>
    <w:rsid w:val="005A567A"/>
    <w:rsid w:val="00C10B48"/>
    <w:rsid w:val="00F5170D"/>
    <w:rsid w:val="00F906F8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D98"/>
  <w15:chartTrackingRefBased/>
  <w15:docId w15:val="{94D45447-EBEB-4686-B6E1-4DDA733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567A"/>
    <w:pPr>
      <w:spacing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68B4A301.dotm</Template>
  <TotalTime>0</TotalTime>
  <Pages>1</Pages>
  <Words>68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Tanja Zeeman</cp:lastModifiedBy>
  <cp:revision>2</cp:revision>
  <dcterms:created xsi:type="dcterms:W3CDTF">2018-02-16T11:41:00Z</dcterms:created>
  <dcterms:modified xsi:type="dcterms:W3CDTF">2018-02-16T11:41:00Z</dcterms:modified>
</cp:coreProperties>
</file>